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3B21" w14:textId="38781EBB" w:rsidR="001E1DFB" w:rsidRPr="00AB6A31" w:rsidRDefault="004A1F7C" w:rsidP="00021532">
      <w:pPr>
        <w:pStyle w:val="Heading1"/>
        <w:rPr>
          <w:rStyle w:val="HTMLTypewriter"/>
          <w:rFonts w:ascii="Times New Roman" w:eastAsiaTheme="minorHAnsi" w:hAnsi="Times New Roman" w:cs="Times New Roman"/>
          <w:color w:val="000000" w:themeColor="text1"/>
          <w:sz w:val="32"/>
          <w:szCs w:val="32"/>
        </w:rPr>
      </w:pPr>
      <w:r w:rsidRPr="00AB6A31">
        <w:rPr>
          <w:rStyle w:val="HTMLTypewriter"/>
          <w:rFonts w:ascii="Times New Roman" w:eastAsiaTheme="minorHAnsi" w:hAnsi="Times New Roman" w:cs="Times New Roman"/>
          <w:color w:val="000000" w:themeColor="text1"/>
          <w:sz w:val="32"/>
          <w:szCs w:val="32"/>
        </w:rPr>
        <w:t>Board M</w:t>
      </w:r>
      <w:r w:rsidR="001E1DFB" w:rsidRPr="00AB6A31">
        <w:rPr>
          <w:rStyle w:val="HTMLTypewriter"/>
          <w:rFonts w:ascii="Times New Roman" w:eastAsiaTheme="minorHAnsi" w:hAnsi="Times New Roman" w:cs="Times New Roman"/>
          <w:color w:val="000000" w:themeColor="text1"/>
          <w:sz w:val="32"/>
          <w:szCs w:val="32"/>
        </w:rPr>
        <w:t>eeting</w:t>
      </w:r>
    </w:p>
    <w:p w14:paraId="418A5F99" w14:textId="1683A630" w:rsidR="00D56B30" w:rsidRPr="00E07F45" w:rsidRDefault="001E1DFB" w:rsidP="00E07F45">
      <w:pPr>
        <w:pStyle w:val="Heading2"/>
        <w:spacing w:before="0" w:after="150" w:line="300" w:lineRule="atLeast"/>
        <w:rPr>
          <w:rStyle w:val="HTMLTypewriter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Time: </w:t>
      </w:r>
      <w:r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CF5B9A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Wednesday</w:t>
      </w:r>
      <w:r w:rsidR="00F4089C"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,</w:t>
      </w:r>
      <w:r w:rsidR="00EC65C2"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5B9A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October 7</w:t>
      </w:r>
      <w:r w:rsidR="00E06875"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A5844"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20</w:t>
      </w:r>
      <w:r w:rsidR="00881E4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20</w:t>
      </w:r>
      <w:r w:rsidR="00CF5B9A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, 12:0 noon- 2:0</w:t>
      </w:r>
      <w:r w:rsidR="00B0118B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>0</w:t>
      </w:r>
      <w:r w:rsidR="00CF5B9A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pm</w:t>
      </w:r>
      <w:r w:rsidR="00881E4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B6A31">
        <w:rPr>
          <w:rFonts w:cstheme="minorHAnsi"/>
          <w:color w:val="000000" w:themeColor="text1"/>
        </w:rPr>
        <w:br/>
      </w:r>
      <w:r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Location: </w:t>
      </w:r>
      <w:r w:rsidRPr="00AB6A31">
        <w:rPr>
          <w:rStyle w:val="HTMLTypewriter"/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3D1DC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Zoom</w:t>
      </w:r>
    </w:p>
    <w:p w14:paraId="76EA1DE6" w14:textId="04F18BBC" w:rsidR="001E1DFB" w:rsidRPr="007D48DB" w:rsidRDefault="001E1DFB" w:rsidP="00650A42">
      <w:pPr>
        <w:rPr>
          <w:rStyle w:val="HTMLTypewriter"/>
          <w:rFonts w:asciiTheme="minorHAnsi" w:eastAsiaTheme="minorHAnsi" w:hAnsiTheme="minorHAnsi" w:cstheme="minorHAnsi"/>
          <w:b/>
          <w:sz w:val="22"/>
          <w:szCs w:val="22"/>
          <w:lang w:eastAsia="en-CA"/>
        </w:rPr>
      </w:pPr>
      <w:r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Agenda:</w:t>
      </w:r>
    </w:p>
    <w:p w14:paraId="4FD177E9" w14:textId="68B2B324" w:rsidR="00EC65C2" w:rsidRDefault="005609F1" w:rsidP="00EC65C2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Opening of meeting/Opening comments</w:t>
      </w:r>
      <w:r w:rsidR="00EC65C2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CF5B9A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12:00</w:t>
      </w:r>
      <w:r w:rsidR="00EC65C2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EC65C2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EC65C2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CF5B9A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Chris</w:t>
      </w:r>
    </w:p>
    <w:p w14:paraId="0E89FAC4" w14:textId="2F31A1D4" w:rsidR="001E1DFB" w:rsidRDefault="001E1DFB" w:rsidP="00EC65C2">
      <w:pPr>
        <w:pStyle w:val="NoSpacing"/>
        <w:ind w:firstLine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1E19FF16" w14:textId="77777777" w:rsidR="002A26B9" w:rsidRPr="007D48DB" w:rsidRDefault="002A26B9" w:rsidP="00EC65C2">
      <w:pPr>
        <w:pStyle w:val="NoSpacing"/>
        <w:ind w:firstLine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5E65EE91" w14:textId="3744159F" w:rsidR="001E1DFB" w:rsidRDefault="001E1DFB" w:rsidP="00EC65C2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Approval of Agenda </w:t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E0687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694E6C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A026BE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Mike</w:t>
      </w:r>
      <w:r w:rsidR="00815CC7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B</w:t>
      </w:r>
    </w:p>
    <w:p w14:paraId="72700DE1" w14:textId="665BA3E4" w:rsidR="00EC65C2" w:rsidRDefault="00EC65C2" w:rsidP="00EC65C2">
      <w:pPr>
        <w:pStyle w:val="NoSpacing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64AB44CE" w14:textId="77777777" w:rsidR="002A26B9" w:rsidRPr="007D48DB" w:rsidRDefault="002A26B9" w:rsidP="00EC65C2">
      <w:pPr>
        <w:pStyle w:val="NoSpacing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5593645F" w14:textId="32389D55" w:rsidR="003854F2" w:rsidRDefault="0078682E" w:rsidP="006C1B3C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Approval of minutes of </w:t>
      </w:r>
      <w:r w:rsidR="0041359C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previous </w:t>
      </w:r>
      <w:r w:rsidR="00654BE1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Board Meeting</w:t>
      </w:r>
      <w:r w:rsidR="00F52A4D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3B4320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A026BE" w:rsidRPr="007D48D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Mike</w:t>
      </w:r>
      <w:r w:rsidR="00815CC7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B</w:t>
      </w:r>
    </w:p>
    <w:p w14:paraId="2B81F1B8" w14:textId="197B9105" w:rsidR="006C1B3C" w:rsidRDefault="006C1B3C" w:rsidP="006C1B3C">
      <w:pPr>
        <w:pStyle w:val="NoSpacing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34771BCC" w14:textId="77777777" w:rsidR="002A26B9" w:rsidRPr="006C1B3C" w:rsidRDefault="002A26B9" w:rsidP="006C1B3C">
      <w:pPr>
        <w:pStyle w:val="NoSpacing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4635F2CD" w14:textId="633CD753" w:rsidR="00B0118B" w:rsidRDefault="00B0118B" w:rsidP="00767C9E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CME/EAC-BWA Safety Excellence Rebate Program Partnership</w:t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12:10    Mike- Guests Matt Wilson, James Ebidia, CME</w:t>
      </w:r>
    </w:p>
    <w:p w14:paraId="1EFCE4E1" w14:textId="77777777" w:rsidR="00B0118B" w:rsidRDefault="00B0118B" w:rsidP="00B0118B">
      <w:pPr>
        <w:pStyle w:val="NoSpacing"/>
        <w:ind w:left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08D0E532" w14:textId="3F5F332E" w:rsidR="002A26B9" w:rsidRDefault="00EC65C2" w:rsidP="00767C9E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Finance Committee Report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: </w:t>
      </w:r>
      <w:r w:rsidR="00CF5B9A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Current Quarter, New </w:t>
      </w:r>
      <w:proofErr w:type="gramStart"/>
      <w:r w:rsidR="00CF5B9A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Budget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2A26B9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12</w:t>
      </w:r>
      <w:proofErr w:type="gramEnd"/>
      <w:r w:rsidR="006C1B3C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:</w:t>
      </w:r>
      <w:r w:rsidR="00B0118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40</w:t>
      </w:r>
      <w:r w:rsidR="006C1B3C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CF5B9A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Bill</w:t>
      </w:r>
      <w:r w:rsidR="00715F13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/Mike</w:t>
      </w:r>
      <w:r w:rsidR="006C1B3C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/Dave </w:t>
      </w:r>
    </w:p>
    <w:p w14:paraId="50F55527" w14:textId="77777777" w:rsidR="002A26B9" w:rsidRDefault="002A26B9" w:rsidP="002A26B9">
      <w:pPr>
        <w:pStyle w:val="ListParagraph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4701DD0D" w14:textId="274BE225" w:rsidR="003D1DCF" w:rsidRPr="002A26B9" w:rsidRDefault="00DE138B" w:rsidP="00767C9E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BWA Digital Transformation Project/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BWA Branding </w:t>
      </w:r>
      <w:r w:rsidR="00F5747C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Review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1</w:t>
      </w:r>
      <w:r w:rsidR="00B0118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:00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6611A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Guest: Darryl Keezer- </w:t>
      </w:r>
      <w:proofErr w:type="spellStart"/>
      <w:r w:rsidR="006611A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Candybox</w:t>
      </w:r>
      <w:proofErr w:type="spellEnd"/>
      <w:r w:rsidR="006611A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Marketing</w:t>
      </w:r>
      <w:r w:rsidR="000D4FF0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3D1DCF" w:rsidRP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Chris/Mike/Blair</w:t>
      </w:r>
    </w:p>
    <w:p w14:paraId="2D8A19E9" w14:textId="5B4478BC" w:rsidR="003D1DCF" w:rsidRDefault="003D1DCF" w:rsidP="003D1DCF">
      <w:pPr>
        <w:pStyle w:val="ListParagraph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6CD8AE78" w14:textId="232194F0" w:rsidR="00CF5B9A" w:rsidRDefault="00D36FDA" w:rsidP="003D1DCF">
      <w:pPr>
        <w:pStyle w:val="ListParagraph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bookmarkStart w:id="0" w:name="_Hlk52446332"/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“</w:t>
      </w:r>
      <w:r w:rsidR="00CF5B9A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Ontario Wood </w:t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Manufacturing </w:t>
      </w:r>
      <w:r w:rsidR="00CF5B9A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Cluster</w:t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”</w:t>
      </w:r>
      <w:r w:rsidR="00CF5B9A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14:paraId="25031513" w14:textId="63D93C6F" w:rsidR="006C1B3C" w:rsidRDefault="00B0118B" w:rsidP="00B0118B">
      <w:pPr>
        <w:pStyle w:val="ListParagraph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“Wood Manufacturing Cluster of Ontario”</w:t>
      </w:r>
    </w:p>
    <w:bookmarkEnd w:id="0"/>
    <w:p w14:paraId="30A87552" w14:textId="77777777" w:rsidR="002A26B9" w:rsidRDefault="002A26B9" w:rsidP="006C1B3C">
      <w:pPr>
        <w:pStyle w:val="NoSpacing"/>
        <w:ind w:left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0677230A" w14:textId="05DB86C8" w:rsidR="00DC609F" w:rsidRDefault="00D56B30" w:rsidP="00DC609F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Cluster Update/</w:t>
      </w:r>
      <w:r w:rsidR="00B0118B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Programs/</w:t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Current Funding Initiatives</w:t>
      </w:r>
      <w:r w:rsidR="003D1DCF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- See Attached Doc</w:t>
      </w:r>
      <w:r w:rsidR="006C1B3C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DC609F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1</w:t>
      </w:r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:</w:t>
      </w:r>
      <w:r w:rsidR="006611A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30</w:t>
      </w:r>
      <w:r w:rsidR="006C1B3C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  <w:t>Mike</w:t>
      </w:r>
    </w:p>
    <w:p w14:paraId="676FE441" w14:textId="77777777" w:rsidR="00D56B30" w:rsidRPr="002A26B9" w:rsidRDefault="00D56B30" w:rsidP="002A26B9">
      <w:p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196226D9" w14:textId="2E6DE021" w:rsidR="003E1ED5" w:rsidRDefault="003E1ED5" w:rsidP="00EC65C2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Other Board Discussion</w:t>
      </w:r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1:</w:t>
      </w:r>
      <w:r w:rsidR="006611A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45</w:t>
      </w:r>
    </w:p>
    <w:p w14:paraId="71E2149D" w14:textId="49A9A8E6" w:rsidR="003E1ED5" w:rsidRDefault="003E1ED5" w:rsidP="003E1ED5">
      <w:pPr>
        <w:pStyle w:val="NoSpacing"/>
        <w:ind w:left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0CC15ECB" w14:textId="77777777" w:rsidR="002A26B9" w:rsidRDefault="002A26B9" w:rsidP="003E1ED5">
      <w:pPr>
        <w:pStyle w:val="NoSpacing"/>
        <w:ind w:left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549EE011" w14:textId="0E27FD6B" w:rsidR="00937CF5" w:rsidRPr="00937CF5" w:rsidRDefault="00937CF5" w:rsidP="00EC65C2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  <w:r w:rsidRPr="00937CF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Adjourn:</w:t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ab/>
      </w:r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2</w:t>
      </w:r>
      <w:r w:rsidRPr="00937CF5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:</w:t>
      </w:r>
      <w:r w:rsid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00</w:t>
      </w:r>
    </w:p>
    <w:p w14:paraId="16ECC1D9" w14:textId="77777777" w:rsidR="00937CF5" w:rsidRPr="00937CF5" w:rsidRDefault="00937CF5" w:rsidP="00937CF5">
      <w:pPr>
        <w:pStyle w:val="NoSpacing"/>
        <w:ind w:left="720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16FA3174" w14:textId="77777777" w:rsidR="00E94381" w:rsidRDefault="00E94381" w:rsidP="00E94381">
      <w:pPr>
        <w:pStyle w:val="ListParagraph"/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</w:pPr>
    </w:p>
    <w:p w14:paraId="66929BE1" w14:textId="49D13DF5" w:rsidR="00937CF5" w:rsidRPr="00E94381" w:rsidRDefault="001E1DFB" w:rsidP="00AB5975">
      <w:pPr>
        <w:pStyle w:val="NoSpacing"/>
        <w:numPr>
          <w:ilvl w:val="0"/>
          <w:numId w:val="27"/>
        </w:numPr>
        <w:rPr>
          <w:rStyle w:val="HTMLTypewriter"/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Next </w:t>
      </w:r>
      <w:r w:rsidR="00047EEA" w:rsidRP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board meeting: </w:t>
      </w:r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TBD </w:t>
      </w:r>
      <w:proofErr w:type="gramStart"/>
      <w:r w:rsidR="002A26B9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December</w:t>
      </w:r>
      <w:r w:rsidR="00D56B30" w:rsidRP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,</w:t>
      </w:r>
      <w:proofErr w:type="gramEnd"/>
      <w:r w:rsidR="00D56B30" w:rsidRP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E94381">
        <w:rPr>
          <w:rStyle w:val="HTMLTypewriter"/>
          <w:rFonts w:asciiTheme="minorHAnsi" w:eastAsiaTheme="minorHAnsi" w:hAnsiTheme="minorHAnsi" w:cstheme="minorHAnsi"/>
          <w:b/>
          <w:sz w:val="22"/>
          <w:szCs w:val="22"/>
        </w:rPr>
        <w:t>2020</w:t>
      </w:r>
    </w:p>
    <w:sectPr w:rsidR="00937CF5" w:rsidRPr="00E94381" w:rsidSect="001C03BF">
      <w:footerReference w:type="even" r:id="rId7"/>
      <w:footerReference w:type="default" r:id="rId8"/>
      <w:headerReference w:type="first" r:id="rId9"/>
      <w:pgSz w:w="12240" w:h="15840"/>
      <w:pgMar w:top="1440" w:right="1080" w:bottom="835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E51B" w14:textId="77777777" w:rsidR="001A63BC" w:rsidRDefault="001A63BC">
      <w:pPr>
        <w:spacing w:after="0" w:line="240" w:lineRule="auto"/>
      </w:pPr>
      <w:r>
        <w:separator/>
      </w:r>
    </w:p>
  </w:endnote>
  <w:endnote w:type="continuationSeparator" w:id="0">
    <w:p w14:paraId="0758CAFE" w14:textId="77777777" w:rsidR="001A63BC" w:rsidRDefault="001A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F0B4" w14:textId="77777777" w:rsidR="002F56A6" w:rsidRDefault="002F56A6">
    <w:pPr>
      <w:pStyle w:val="Foot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47FB086" wp14:editId="51A3DA2C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609600"/>
          <wp:effectExtent l="19050" t="0" r="0" b="0"/>
          <wp:wrapNone/>
          <wp:docPr id="15" name="Picture 15" descr="BWA_FT_HORZ_4C_2N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A_FT_HORZ_4C_2ND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B9D" w14:textId="77777777" w:rsidR="002F56A6" w:rsidRDefault="002F56A6">
    <w:pPr>
      <w:pStyle w:val="Footer"/>
    </w:pPr>
    <w:r>
      <w:rPr>
        <w:noProof/>
        <w:szCs w:val="20"/>
      </w:rPr>
      <w:drawing>
        <wp:anchor distT="0" distB="0" distL="114300" distR="114300" simplePos="0" relativeHeight="251659776" behindDoc="1" locked="0" layoutInCell="1" allowOverlap="1" wp14:anchorId="15F5AD7E" wp14:editId="0D0D76A5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609600"/>
          <wp:effectExtent l="19050" t="0" r="0" b="0"/>
          <wp:wrapNone/>
          <wp:docPr id="16" name="Picture 16" descr="BWA_FT_HORZ_4C_2N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WA_FT_HORZ_4C_2ND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BD6F" w14:textId="77777777" w:rsidR="001A63BC" w:rsidRDefault="001A63BC">
      <w:pPr>
        <w:spacing w:after="0" w:line="240" w:lineRule="auto"/>
      </w:pPr>
      <w:r>
        <w:separator/>
      </w:r>
    </w:p>
  </w:footnote>
  <w:footnote w:type="continuationSeparator" w:id="0">
    <w:p w14:paraId="56CC3B1B" w14:textId="77777777" w:rsidR="001A63BC" w:rsidRDefault="001A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81B5" w14:textId="77777777" w:rsidR="002F56A6" w:rsidRDefault="002F56A6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588D5070" wp14:editId="4053B0E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772400" cy="1371600"/>
          <wp:effectExtent l="19050" t="0" r="0" b="0"/>
          <wp:wrapNone/>
          <wp:docPr id="13" name="Picture 13" descr="BWA_VERT_4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WA_VERT_4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F07"/>
    <w:multiLevelType w:val="hybridMultilevel"/>
    <w:tmpl w:val="AD647B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E227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80774"/>
    <w:multiLevelType w:val="hybridMultilevel"/>
    <w:tmpl w:val="9D0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C3F"/>
    <w:multiLevelType w:val="hybridMultilevel"/>
    <w:tmpl w:val="FF46E0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268D2"/>
    <w:multiLevelType w:val="hybridMultilevel"/>
    <w:tmpl w:val="1AB28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B102C"/>
    <w:multiLevelType w:val="hybridMultilevel"/>
    <w:tmpl w:val="1D16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9646E"/>
    <w:multiLevelType w:val="hybridMultilevel"/>
    <w:tmpl w:val="3E7EED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3006413"/>
    <w:multiLevelType w:val="hybridMultilevel"/>
    <w:tmpl w:val="E120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725B"/>
    <w:multiLevelType w:val="hybridMultilevel"/>
    <w:tmpl w:val="9550CA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44056"/>
    <w:multiLevelType w:val="hybridMultilevel"/>
    <w:tmpl w:val="A8E287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33F8"/>
    <w:multiLevelType w:val="hybridMultilevel"/>
    <w:tmpl w:val="3416A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71EA7"/>
    <w:multiLevelType w:val="hybridMultilevel"/>
    <w:tmpl w:val="43AA5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E3603"/>
    <w:multiLevelType w:val="hybridMultilevel"/>
    <w:tmpl w:val="6ADE2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232"/>
    <w:multiLevelType w:val="hybridMultilevel"/>
    <w:tmpl w:val="9CD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976"/>
    <w:multiLevelType w:val="hybridMultilevel"/>
    <w:tmpl w:val="63E4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C0"/>
    <w:multiLevelType w:val="hybridMultilevel"/>
    <w:tmpl w:val="06727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D7FEF"/>
    <w:multiLevelType w:val="hybridMultilevel"/>
    <w:tmpl w:val="0D5CCA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B59C7"/>
    <w:multiLevelType w:val="hybridMultilevel"/>
    <w:tmpl w:val="BE2E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76E2"/>
    <w:multiLevelType w:val="hybridMultilevel"/>
    <w:tmpl w:val="829AC8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C0E96"/>
    <w:multiLevelType w:val="hybridMultilevel"/>
    <w:tmpl w:val="742AD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92145"/>
    <w:multiLevelType w:val="hybridMultilevel"/>
    <w:tmpl w:val="220A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85E23"/>
    <w:multiLevelType w:val="hybridMultilevel"/>
    <w:tmpl w:val="6C0A4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737B1F"/>
    <w:multiLevelType w:val="hybridMultilevel"/>
    <w:tmpl w:val="8F4A8862"/>
    <w:lvl w:ilvl="0" w:tplc="90B271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C7414"/>
    <w:multiLevelType w:val="hybridMultilevel"/>
    <w:tmpl w:val="FE12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7E7B"/>
    <w:multiLevelType w:val="hybridMultilevel"/>
    <w:tmpl w:val="F7867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43485"/>
    <w:multiLevelType w:val="hybridMultilevel"/>
    <w:tmpl w:val="D5E43C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C1F47"/>
    <w:multiLevelType w:val="hybridMultilevel"/>
    <w:tmpl w:val="3BF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FEC"/>
    <w:multiLevelType w:val="hybridMultilevel"/>
    <w:tmpl w:val="E354B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4926"/>
    <w:multiLevelType w:val="hybridMultilevel"/>
    <w:tmpl w:val="CB109A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FE70C4"/>
    <w:multiLevelType w:val="hybridMultilevel"/>
    <w:tmpl w:val="DBD87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041DF"/>
    <w:multiLevelType w:val="hybridMultilevel"/>
    <w:tmpl w:val="7E08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4641A"/>
    <w:multiLevelType w:val="hybridMultilevel"/>
    <w:tmpl w:val="A04E60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27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24"/>
  </w:num>
  <w:num w:numId="10">
    <w:abstractNumId w:val="28"/>
  </w:num>
  <w:num w:numId="11">
    <w:abstractNumId w:val="18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22"/>
  </w:num>
  <w:num w:numId="17">
    <w:abstractNumId w:val="20"/>
  </w:num>
  <w:num w:numId="18">
    <w:abstractNumId w:val="13"/>
  </w:num>
  <w:num w:numId="19">
    <w:abstractNumId w:val="23"/>
  </w:num>
  <w:num w:numId="20">
    <w:abstractNumId w:val="15"/>
  </w:num>
  <w:num w:numId="21">
    <w:abstractNumId w:val="19"/>
  </w:num>
  <w:num w:numId="22">
    <w:abstractNumId w:val="21"/>
  </w:num>
  <w:num w:numId="23">
    <w:abstractNumId w:val="6"/>
  </w:num>
  <w:num w:numId="24">
    <w:abstractNumId w:val="10"/>
  </w:num>
  <w:num w:numId="25">
    <w:abstractNumId w:val="5"/>
  </w:num>
  <w:num w:numId="26">
    <w:abstractNumId w:val="4"/>
  </w:num>
  <w:num w:numId="27">
    <w:abstractNumId w:val="26"/>
  </w:num>
  <w:num w:numId="28">
    <w:abstractNumId w:val="30"/>
  </w:num>
  <w:num w:numId="29">
    <w:abstractNumId w:val="14"/>
  </w:num>
  <w:num w:numId="30">
    <w:abstractNumId w:val="2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0"/>
    <w:rsid w:val="000012C3"/>
    <w:rsid w:val="0001709B"/>
    <w:rsid w:val="00021532"/>
    <w:rsid w:val="000274E5"/>
    <w:rsid w:val="00036AA4"/>
    <w:rsid w:val="00047EEA"/>
    <w:rsid w:val="0005027A"/>
    <w:rsid w:val="000525F2"/>
    <w:rsid w:val="00053ED4"/>
    <w:rsid w:val="00056A24"/>
    <w:rsid w:val="00064825"/>
    <w:rsid w:val="000722B7"/>
    <w:rsid w:val="00074E18"/>
    <w:rsid w:val="000766FB"/>
    <w:rsid w:val="000846B3"/>
    <w:rsid w:val="00092AE2"/>
    <w:rsid w:val="000A0C0A"/>
    <w:rsid w:val="000A15A3"/>
    <w:rsid w:val="000A6B14"/>
    <w:rsid w:val="000C6054"/>
    <w:rsid w:val="000C7C97"/>
    <w:rsid w:val="000D4FF0"/>
    <w:rsid w:val="00101E67"/>
    <w:rsid w:val="001102F7"/>
    <w:rsid w:val="00112393"/>
    <w:rsid w:val="001146B7"/>
    <w:rsid w:val="00122634"/>
    <w:rsid w:val="00144939"/>
    <w:rsid w:val="00145329"/>
    <w:rsid w:val="001565AA"/>
    <w:rsid w:val="001678B8"/>
    <w:rsid w:val="001721B0"/>
    <w:rsid w:val="0017303E"/>
    <w:rsid w:val="001828AF"/>
    <w:rsid w:val="00184C4F"/>
    <w:rsid w:val="001975B6"/>
    <w:rsid w:val="001A0360"/>
    <w:rsid w:val="001A0AE3"/>
    <w:rsid w:val="001A5844"/>
    <w:rsid w:val="001A63BC"/>
    <w:rsid w:val="001A7119"/>
    <w:rsid w:val="001C03BF"/>
    <w:rsid w:val="001C2DAE"/>
    <w:rsid w:val="001E1DFB"/>
    <w:rsid w:val="001E23DC"/>
    <w:rsid w:val="0020134A"/>
    <w:rsid w:val="00202883"/>
    <w:rsid w:val="00233B95"/>
    <w:rsid w:val="00255E60"/>
    <w:rsid w:val="00265707"/>
    <w:rsid w:val="00267618"/>
    <w:rsid w:val="002A26B9"/>
    <w:rsid w:val="002A4674"/>
    <w:rsid w:val="002B1E29"/>
    <w:rsid w:val="002B6E6F"/>
    <w:rsid w:val="002C2BEC"/>
    <w:rsid w:val="002C5BE2"/>
    <w:rsid w:val="002D2863"/>
    <w:rsid w:val="002F019A"/>
    <w:rsid w:val="002F0E05"/>
    <w:rsid w:val="002F2720"/>
    <w:rsid w:val="002F56A6"/>
    <w:rsid w:val="00314711"/>
    <w:rsid w:val="00342714"/>
    <w:rsid w:val="00343ED9"/>
    <w:rsid w:val="0035300D"/>
    <w:rsid w:val="00364375"/>
    <w:rsid w:val="00376420"/>
    <w:rsid w:val="003854F2"/>
    <w:rsid w:val="00397242"/>
    <w:rsid w:val="00397260"/>
    <w:rsid w:val="003A2D7F"/>
    <w:rsid w:val="003A39C9"/>
    <w:rsid w:val="003A4561"/>
    <w:rsid w:val="003B4320"/>
    <w:rsid w:val="003C0B3A"/>
    <w:rsid w:val="003C20D0"/>
    <w:rsid w:val="003D1DCF"/>
    <w:rsid w:val="003E1ED5"/>
    <w:rsid w:val="003F4B0F"/>
    <w:rsid w:val="003F550F"/>
    <w:rsid w:val="003F75D8"/>
    <w:rsid w:val="00400867"/>
    <w:rsid w:val="00404063"/>
    <w:rsid w:val="004126D5"/>
    <w:rsid w:val="00412B32"/>
    <w:rsid w:val="0041359C"/>
    <w:rsid w:val="004273B8"/>
    <w:rsid w:val="0044015B"/>
    <w:rsid w:val="0044404C"/>
    <w:rsid w:val="00455CDD"/>
    <w:rsid w:val="00460CD5"/>
    <w:rsid w:val="004A0FBD"/>
    <w:rsid w:val="004A1F7C"/>
    <w:rsid w:val="004A3EE7"/>
    <w:rsid w:val="004B13D4"/>
    <w:rsid w:val="004C216E"/>
    <w:rsid w:val="004C5116"/>
    <w:rsid w:val="004D790C"/>
    <w:rsid w:val="004E0440"/>
    <w:rsid w:val="004E21DC"/>
    <w:rsid w:val="004F557F"/>
    <w:rsid w:val="005215D6"/>
    <w:rsid w:val="005609F1"/>
    <w:rsid w:val="00572A08"/>
    <w:rsid w:val="00574711"/>
    <w:rsid w:val="005777A7"/>
    <w:rsid w:val="00584A96"/>
    <w:rsid w:val="005B3FF1"/>
    <w:rsid w:val="005C3FD2"/>
    <w:rsid w:val="005D0FEE"/>
    <w:rsid w:val="005D4097"/>
    <w:rsid w:val="005E6D52"/>
    <w:rsid w:val="005E7C88"/>
    <w:rsid w:val="00603F70"/>
    <w:rsid w:val="00607447"/>
    <w:rsid w:val="00624965"/>
    <w:rsid w:val="00626569"/>
    <w:rsid w:val="00626C37"/>
    <w:rsid w:val="00650A42"/>
    <w:rsid w:val="00654BE1"/>
    <w:rsid w:val="006611A5"/>
    <w:rsid w:val="00663B02"/>
    <w:rsid w:val="006716E0"/>
    <w:rsid w:val="00672423"/>
    <w:rsid w:val="006911CE"/>
    <w:rsid w:val="0069197D"/>
    <w:rsid w:val="00691FB3"/>
    <w:rsid w:val="00694E6C"/>
    <w:rsid w:val="006A04A4"/>
    <w:rsid w:val="006B1B2F"/>
    <w:rsid w:val="006B34EB"/>
    <w:rsid w:val="006B629B"/>
    <w:rsid w:val="006C1B3C"/>
    <w:rsid w:val="006C5CD7"/>
    <w:rsid w:val="006D4024"/>
    <w:rsid w:val="006D5A21"/>
    <w:rsid w:val="006D5CC0"/>
    <w:rsid w:val="006D75C4"/>
    <w:rsid w:val="006E287C"/>
    <w:rsid w:val="00702DA0"/>
    <w:rsid w:val="00703457"/>
    <w:rsid w:val="00715F13"/>
    <w:rsid w:val="00720B29"/>
    <w:rsid w:val="00721634"/>
    <w:rsid w:val="00727554"/>
    <w:rsid w:val="007400A1"/>
    <w:rsid w:val="00740F48"/>
    <w:rsid w:val="00754EEF"/>
    <w:rsid w:val="00765989"/>
    <w:rsid w:val="0076784B"/>
    <w:rsid w:val="007703CF"/>
    <w:rsid w:val="00770D89"/>
    <w:rsid w:val="00773A3B"/>
    <w:rsid w:val="00781AD8"/>
    <w:rsid w:val="0078682E"/>
    <w:rsid w:val="007879F8"/>
    <w:rsid w:val="00794966"/>
    <w:rsid w:val="007B210D"/>
    <w:rsid w:val="007C5A2E"/>
    <w:rsid w:val="007C7AA7"/>
    <w:rsid w:val="007D48DB"/>
    <w:rsid w:val="007E0624"/>
    <w:rsid w:val="007F473E"/>
    <w:rsid w:val="007F7BCA"/>
    <w:rsid w:val="00804242"/>
    <w:rsid w:val="00815CC7"/>
    <w:rsid w:val="00816F04"/>
    <w:rsid w:val="008272A2"/>
    <w:rsid w:val="00833DB5"/>
    <w:rsid w:val="008361AE"/>
    <w:rsid w:val="008513DF"/>
    <w:rsid w:val="008747D5"/>
    <w:rsid w:val="008757E2"/>
    <w:rsid w:val="00880896"/>
    <w:rsid w:val="00881E41"/>
    <w:rsid w:val="008B63ED"/>
    <w:rsid w:val="008C2D37"/>
    <w:rsid w:val="008D70E3"/>
    <w:rsid w:val="008F6F81"/>
    <w:rsid w:val="0090307B"/>
    <w:rsid w:val="00937CF5"/>
    <w:rsid w:val="00941CF4"/>
    <w:rsid w:val="00944C93"/>
    <w:rsid w:val="00947524"/>
    <w:rsid w:val="00966F43"/>
    <w:rsid w:val="0097191F"/>
    <w:rsid w:val="00972E4D"/>
    <w:rsid w:val="009742DD"/>
    <w:rsid w:val="00975340"/>
    <w:rsid w:val="00985506"/>
    <w:rsid w:val="00986A50"/>
    <w:rsid w:val="00987492"/>
    <w:rsid w:val="00994B27"/>
    <w:rsid w:val="009A1B31"/>
    <w:rsid w:val="009A344B"/>
    <w:rsid w:val="009B1749"/>
    <w:rsid w:val="009D5376"/>
    <w:rsid w:val="009D6CDD"/>
    <w:rsid w:val="009E2182"/>
    <w:rsid w:val="009E79F5"/>
    <w:rsid w:val="009F7213"/>
    <w:rsid w:val="00A00000"/>
    <w:rsid w:val="00A026BE"/>
    <w:rsid w:val="00A11CC2"/>
    <w:rsid w:val="00A256E5"/>
    <w:rsid w:val="00A25FC1"/>
    <w:rsid w:val="00A367A2"/>
    <w:rsid w:val="00A61688"/>
    <w:rsid w:val="00A74E56"/>
    <w:rsid w:val="00A87D61"/>
    <w:rsid w:val="00AA4352"/>
    <w:rsid w:val="00AA661A"/>
    <w:rsid w:val="00AB373B"/>
    <w:rsid w:val="00AB6A31"/>
    <w:rsid w:val="00AD1937"/>
    <w:rsid w:val="00AD5570"/>
    <w:rsid w:val="00AD6A2C"/>
    <w:rsid w:val="00AE0698"/>
    <w:rsid w:val="00B0118B"/>
    <w:rsid w:val="00B018E4"/>
    <w:rsid w:val="00B0524C"/>
    <w:rsid w:val="00B07DA3"/>
    <w:rsid w:val="00B12001"/>
    <w:rsid w:val="00B16DBB"/>
    <w:rsid w:val="00B26175"/>
    <w:rsid w:val="00B3128E"/>
    <w:rsid w:val="00B3364A"/>
    <w:rsid w:val="00B41D83"/>
    <w:rsid w:val="00B56AAB"/>
    <w:rsid w:val="00B706FF"/>
    <w:rsid w:val="00B759AD"/>
    <w:rsid w:val="00B774A6"/>
    <w:rsid w:val="00BA17B9"/>
    <w:rsid w:val="00BA1F80"/>
    <w:rsid w:val="00BB6589"/>
    <w:rsid w:val="00BD2075"/>
    <w:rsid w:val="00BE02F0"/>
    <w:rsid w:val="00BF2A2C"/>
    <w:rsid w:val="00C02437"/>
    <w:rsid w:val="00C15656"/>
    <w:rsid w:val="00C23D08"/>
    <w:rsid w:val="00C251F8"/>
    <w:rsid w:val="00C2763C"/>
    <w:rsid w:val="00C46AB9"/>
    <w:rsid w:val="00C537E6"/>
    <w:rsid w:val="00C60FFD"/>
    <w:rsid w:val="00C719FA"/>
    <w:rsid w:val="00C73BD5"/>
    <w:rsid w:val="00C7499D"/>
    <w:rsid w:val="00CA0287"/>
    <w:rsid w:val="00CA1BC0"/>
    <w:rsid w:val="00CB6C7E"/>
    <w:rsid w:val="00CC5A79"/>
    <w:rsid w:val="00CD1A3E"/>
    <w:rsid w:val="00CE0BED"/>
    <w:rsid w:val="00CE0CCA"/>
    <w:rsid w:val="00CE3986"/>
    <w:rsid w:val="00CE5490"/>
    <w:rsid w:val="00CF092B"/>
    <w:rsid w:val="00CF5B9A"/>
    <w:rsid w:val="00D01CDF"/>
    <w:rsid w:val="00D044A5"/>
    <w:rsid w:val="00D332F1"/>
    <w:rsid w:val="00D36FDA"/>
    <w:rsid w:val="00D415BD"/>
    <w:rsid w:val="00D42AB9"/>
    <w:rsid w:val="00D56B30"/>
    <w:rsid w:val="00D8154C"/>
    <w:rsid w:val="00D905E8"/>
    <w:rsid w:val="00D9154E"/>
    <w:rsid w:val="00D94E74"/>
    <w:rsid w:val="00DB21D9"/>
    <w:rsid w:val="00DB6015"/>
    <w:rsid w:val="00DC50A2"/>
    <w:rsid w:val="00DC609F"/>
    <w:rsid w:val="00DE138B"/>
    <w:rsid w:val="00E06875"/>
    <w:rsid w:val="00E07F45"/>
    <w:rsid w:val="00E178EE"/>
    <w:rsid w:val="00E2222C"/>
    <w:rsid w:val="00E22CE8"/>
    <w:rsid w:val="00E40A84"/>
    <w:rsid w:val="00E453DE"/>
    <w:rsid w:val="00E463B1"/>
    <w:rsid w:val="00E63856"/>
    <w:rsid w:val="00E63937"/>
    <w:rsid w:val="00E6500C"/>
    <w:rsid w:val="00E71AEB"/>
    <w:rsid w:val="00E724B7"/>
    <w:rsid w:val="00E7636A"/>
    <w:rsid w:val="00E916ED"/>
    <w:rsid w:val="00E94381"/>
    <w:rsid w:val="00E94B3C"/>
    <w:rsid w:val="00EA1A33"/>
    <w:rsid w:val="00EA42EB"/>
    <w:rsid w:val="00EB15F4"/>
    <w:rsid w:val="00EB698B"/>
    <w:rsid w:val="00EB77EE"/>
    <w:rsid w:val="00EB7FA4"/>
    <w:rsid w:val="00EC3E3F"/>
    <w:rsid w:val="00EC3EA9"/>
    <w:rsid w:val="00EC65C2"/>
    <w:rsid w:val="00EE0974"/>
    <w:rsid w:val="00EE218A"/>
    <w:rsid w:val="00EE3AC4"/>
    <w:rsid w:val="00EE3C44"/>
    <w:rsid w:val="00EF35E2"/>
    <w:rsid w:val="00EF546E"/>
    <w:rsid w:val="00F04422"/>
    <w:rsid w:val="00F05B85"/>
    <w:rsid w:val="00F10FDA"/>
    <w:rsid w:val="00F14BA6"/>
    <w:rsid w:val="00F35F11"/>
    <w:rsid w:val="00F4089C"/>
    <w:rsid w:val="00F45C26"/>
    <w:rsid w:val="00F52A4D"/>
    <w:rsid w:val="00F536AC"/>
    <w:rsid w:val="00F5747C"/>
    <w:rsid w:val="00F62079"/>
    <w:rsid w:val="00F67A81"/>
    <w:rsid w:val="00F704A4"/>
    <w:rsid w:val="00F77331"/>
    <w:rsid w:val="00F829D3"/>
    <w:rsid w:val="00F86CB6"/>
    <w:rsid w:val="00FA1D45"/>
    <w:rsid w:val="00FB6104"/>
    <w:rsid w:val="00FD10D9"/>
    <w:rsid w:val="00FF7118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F47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D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13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semiHidden/>
    <w:rsid w:val="00FA13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TMLTypewriter">
    <w:name w:val="HTML Typewriter"/>
    <w:basedOn w:val="DefaultParagraphFont"/>
    <w:uiPriority w:val="99"/>
    <w:unhideWhenUsed/>
    <w:rsid w:val="001E1DFB"/>
    <w:rPr>
      <w:rFonts w:ascii="Courier New" w:eastAsia="Times New Roman" w:hAnsi="Courier New" w:cs="Courier New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69197D"/>
    <w:pPr>
      <w:ind w:left="720"/>
      <w:contextualSpacing/>
    </w:pPr>
  </w:style>
  <w:style w:type="paragraph" w:styleId="NoSpacing">
    <w:name w:val="No Spacing"/>
    <w:uiPriority w:val="1"/>
    <w:qFormat/>
    <w:rsid w:val="005609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6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73BD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5215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p1">
    <w:name w:val="p1"/>
    <w:basedOn w:val="Normal"/>
    <w:rsid w:val="00064825"/>
    <w:pPr>
      <w:spacing w:after="0" w:line="240" w:lineRule="auto"/>
    </w:pPr>
    <w:rPr>
      <w:rFonts w:ascii="Helvetica" w:eastAsia="Times New Roman" w:hAnsi="Helvetica" w:cs="Times New Roman"/>
      <w:color w:val="202020"/>
      <w:sz w:val="20"/>
      <w:szCs w:val="20"/>
      <w:lang w:val="en-US"/>
    </w:rPr>
  </w:style>
  <w:style w:type="character" w:customStyle="1" w:styleId="s1">
    <w:name w:val="s1"/>
    <w:basedOn w:val="DefaultParagraphFont"/>
    <w:rsid w:val="00064825"/>
  </w:style>
  <w:style w:type="character" w:styleId="Strong">
    <w:name w:val="Strong"/>
    <w:basedOn w:val="DefaultParagraphFont"/>
    <w:uiPriority w:val="22"/>
    <w:qFormat/>
    <w:rsid w:val="006716E0"/>
    <w:rPr>
      <w:b/>
      <w:bCs/>
    </w:rPr>
  </w:style>
  <w:style w:type="character" w:styleId="Emphasis">
    <w:name w:val="Emphasis"/>
    <w:basedOn w:val="DefaultParagraphFont"/>
    <w:uiPriority w:val="20"/>
    <w:qFormat/>
    <w:rsid w:val="005B3FF1"/>
    <w:rPr>
      <w:i/>
      <w:iCs/>
    </w:rPr>
  </w:style>
  <w:style w:type="character" w:customStyle="1" w:styleId="apple-converted-space">
    <w:name w:val="apple-converted-space"/>
    <w:basedOn w:val="DefaultParagraphFont"/>
    <w:rsid w:val="001A5844"/>
  </w:style>
  <w:style w:type="character" w:customStyle="1" w:styleId="xbe">
    <w:name w:val="_xbe"/>
    <w:basedOn w:val="DefaultParagraphFont"/>
    <w:rsid w:val="001A5844"/>
  </w:style>
  <w:style w:type="character" w:customStyle="1" w:styleId="Heading2Char">
    <w:name w:val="Heading 2 Char"/>
    <w:basedOn w:val="DefaultParagraphFont"/>
    <w:link w:val="Heading2"/>
    <w:uiPriority w:val="9"/>
    <w:rsid w:val="00AB6A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%20FILES\STANDARD%20WORD%20TEMPLATES\BWA_VERT_4C_BASIC\BWA_VERT_4C_BOTTOM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BWA_VERT_4C_BOTTOMHEADER</Template>
  <TotalTime>7992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Links>
    <vt:vector size="30" baseType="variant">
      <vt:variant>
        <vt:i4>7274561</vt:i4>
      </vt:variant>
      <vt:variant>
        <vt:i4>-1</vt:i4>
      </vt:variant>
      <vt:variant>
        <vt:i4>2052</vt:i4>
      </vt:variant>
      <vt:variant>
        <vt:i4>1</vt:i4>
      </vt:variant>
      <vt:variant>
        <vt:lpwstr>BWA_FOOTER</vt:lpwstr>
      </vt:variant>
      <vt:variant>
        <vt:lpwstr/>
      </vt:variant>
      <vt:variant>
        <vt:i4>5701665</vt:i4>
      </vt:variant>
      <vt:variant>
        <vt:i4>-1</vt:i4>
      </vt:variant>
      <vt:variant>
        <vt:i4>2061</vt:i4>
      </vt:variant>
      <vt:variant>
        <vt:i4>1</vt:i4>
      </vt:variant>
      <vt:variant>
        <vt:lpwstr>BWA_VERT_4C_HEADER</vt:lpwstr>
      </vt:variant>
      <vt:variant>
        <vt:lpwstr/>
      </vt:variant>
      <vt:variant>
        <vt:i4>3538995</vt:i4>
      </vt:variant>
      <vt:variant>
        <vt:i4>-1</vt:i4>
      </vt:variant>
      <vt:variant>
        <vt:i4>2062</vt:i4>
      </vt:variant>
      <vt:variant>
        <vt:i4>1</vt:i4>
      </vt:variant>
      <vt:variant>
        <vt:lpwstr>BWA_HORZ_4C_ADDRESS</vt:lpwstr>
      </vt:variant>
      <vt:variant>
        <vt:lpwstr/>
      </vt:variant>
      <vt:variant>
        <vt:i4>3997736</vt:i4>
      </vt:variant>
      <vt:variant>
        <vt:i4>-1</vt:i4>
      </vt:variant>
      <vt:variant>
        <vt:i4>2063</vt:i4>
      </vt:variant>
      <vt:variant>
        <vt:i4>1</vt:i4>
      </vt:variant>
      <vt:variant>
        <vt:lpwstr>BWA_FT_HORZ_4C_2NDPAGE</vt:lpwstr>
      </vt:variant>
      <vt:variant>
        <vt:lpwstr/>
      </vt:variant>
      <vt:variant>
        <vt:i4>3997736</vt:i4>
      </vt:variant>
      <vt:variant>
        <vt:i4>-1</vt:i4>
      </vt:variant>
      <vt:variant>
        <vt:i4>2064</vt:i4>
      </vt:variant>
      <vt:variant>
        <vt:i4>1</vt:i4>
      </vt:variant>
      <vt:variant>
        <vt:lpwstr>BWA_FT_HORZ_4C_2NDPAGE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BlairTullis</dc:creator>
  <cp:lastModifiedBy>Mike Baker - Bluewater Wood Alliance</cp:lastModifiedBy>
  <cp:revision>6</cp:revision>
  <cp:lastPrinted>2012-06-04T20:01:00Z</cp:lastPrinted>
  <dcterms:created xsi:type="dcterms:W3CDTF">2020-09-16T13:21:00Z</dcterms:created>
  <dcterms:modified xsi:type="dcterms:W3CDTF">2020-10-02T13:47:00Z</dcterms:modified>
</cp:coreProperties>
</file>